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C7" w:rsidRPr="00560F43" w:rsidRDefault="008A5BEE" w:rsidP="00EA1B17">
      <w:pPr>
        <w:tabs>
          <w:tab w:val="left" w:pos="6490"/>
        </w:tabs>
        <w:rPr>
          <w:rFonts w:ascii="Calibri" w:hAnsi="Calibri" w:cs="Calibri"/>
          <w:b/>
          <w:sz w:val="24"/>
          <w:szCs w:val="24"/>
        </w:rPr>
      </w:pPr>
      <w:r w:rsidRPr="00560F43">
        <w:rPr>
          <w:rFonts w:ascii="Calibri" w:hAnsi="Calibri" w:cs="Calibri"/>
          <w:b/>
          <w:sz w:val="24"/>
          <w:szCs w:val="24"/>
        </w:rPr>
        <w:t xml:space="preserve">An </w:t>
      </w:r>
      <w:r w:rsidR="00CE5A19">
        <w:rPr>
          <w:rFonts w:ascii="Calibri" w:hAnsi="Calibri" w:cs="Calibri"/>
          <w:b/>
          <w:sz w:val="24"/>
          <w:szCs w:val="24"/>
        </w:rPr>
        <w:t>die Presse des Kreis Viersen</w:t>
      </w:r>
    </w:p>
    <w:p w:rsidR="008C27C7" w:rsidRPr="00560F43" w:rsidRDefault="008C27C7" w:rsidP="00EA1B17">
      <w:pPr>
        <w:tabs>
          <w:tab w:val="left" w:pos="6490"/>
        </w:tabs>
        <w:rPr>
          <w:rFonts w:ascii="Calibri" w:hAnsi="Calibri" w:cs="Calibri"/>
          <w:b/>
          <w:sz w:val="24"/>
          <w:szCs w:val="24"/>
        </w:rPr>
      </w:pPr>
    </w:p>
    <w:p w:rsidR="00E24B87" w:rsidRPr="00E24B87" w:rsidRDefault="00E24B87" w:rsidP="00E24B87">
      <w:pPr>
        <w:rPr>
          <w:b/>
          <w:sz w:val="28"/>
        </w:rPr>
      </w:pPr>
      <w:r w:rsidRPr="00E24B87">
        <w:rPr>
          <w:b/>
          <w:sz w:val="28"/>
        </w:rPr>
        <w:t>Julis fordern einen Kinder- und Jugendgipfel im Kreis Viersen</w:t>
      </w:r>
    </w:p>
    <w:p w:rsidR="00E24B87" w:rsidRDefault="00E24B87" w:rsidP="00E24B87"/>
    <w:p w:rsidR="00E24B87" w:rsidRDefault="00E24B87" w:rsidP="00E24B87">
      <w:r>
        <w:t>Am vergangenen Samstag</w:t>
      </w:r>
      <w:r>
        <w:t xml:space="preserve"> haben die Jungen Liberalen auf dem Parteitag der FDP im Kreis Viersen einen Kinder- und Jugendgipf</w:t>
      </w:r>
      <w:bookmarkStart w:id="0" w:name="_GoBack"/>
      <w:bookmarkEnd w:id="0"/>
      <w:r>
        <w:t>el gefordert</w:t>
      </w:r>
      <w:r>
        <w:t>. Er soll die Folgen der Corona Pandemie für Jugendliche und Kinder aufzeigen und Maßnahmen erarbeiten, die</w:t>
      </w:r>
      <w:r w:rsidR="00117197">
        <w:t xml:space="preserve"> soziale Kontakte fordern und den Einschränkungen entgegen zu wirken. Der Antrag wurde einstimmig und mit großer Zustimmung </w:t>
      </w:r>
      <w:r w:rsidR="00E45853">
        <w:t>der Partei angenommen.</w:t>
      </w:r>
    </w:p>
    <w:p w:rsidR="00E24B87" w:rsidRDefault="00E24B87" w:rsidP="00E24B87"/>
    <w:p w:rsidR="00E24B87" w:rsidRDefault="00E24B87" w:rsidP="00E24B87">
      <w:r>
        <w:t>"Durch Kita- und Schulschlie</w:t>
      </w:r>
      <w:r>
        <w:t>ß</w:t>
      </w:r>
      <w:r>
        <w:t xml:space="preserve">ungen erlitten gerade junge Menschen </w:t>
      </w:r>
      <w:r w:rsidR="00117197">
        <w:t>in ihrer Entwicklung eine enorme Verzögerung. Gerade in jungen Jahren sind soziale Kontakte für die persönliche Entwicklung essentiell. Wir müssen nun versuchen die Folgen für die jüngere Generation abzumildern. Dort sind die Auswirkungen nicht durch die direkten Erkrankungen mit dem Virus verankert, sondern durch psychische Probleme und defizitärer sozialer Kompetenz und Entwicklung</w:t>
      </w:r>
      <w:r>
        <w:t xml:space="preserve">", so der Kreisvorsitzende der Jungen Liberalen </w:t>
      </w:r>
      <w:r>
        <w:t>Maximilian</w:t>
      </w:r>
      <w:r>
        <w:t xml:space="preserve"> Wolters</w:t>
      </w:r>
      <w:r>
        <w:t xml:space="preserve"> </w:t>
      </w:r>
      <w:r>
        <w:t>(Kempen).</w:t>
      </w:r>
    </w:p>
    <w:p w:rsidR="00E24B87" w:rsidRDefault="00E24B87" w:rsidP="00E24B87"/>
    <w:p w:rsidR="00E24B87" w:rsidRDefault="00E24B87" w:rsidP="00E24B87">
      <w:r>
        <w:t>Fast Jedes 3. Kind zeige Anzeichen psychischer Belastungen zeigt eine Studie des Universitätsklinikums Hamburg Eppendorf. Daher fordern die Jungen Liberalen ein zusammenkommen von relevanten Akteuren im Bereich der Kinder- und Jugendarbeit, u.a. Schulpsychologischer Dienst, Gesundheitsämter, Kreisjugendämter und weitere.</w:t>
      </w:r>
    </w:p>
    <w:p w:rsidR="00E24B87" w:rsidRDefault="00E24B87" w:rsidP="00E24B87"/>
    <w:p w:rsidR="00E24B87" w:rsidRDefault="00E24B87" w:rsidP="00E24B87">
      <w:r>
        <w:t xml:space="preserve">7 Konkrete Maßnahmen fordern die Jungen Liberalen dabei. </w:t>
      </w:r>
      <w:r w:rsidR="00E45853">
        <w:t>Es geht</w:t>
      </w:r>
      <w:r>
        <w:t xml:space="preserve"> </w:t>
      </w:r>
      <w:r w:rsidR="00E45853">
        <w:t>vor allem</w:t>
      </w:r>
      <w:r>
        <w:t xml:space="preserve"> um die Analyse der </w:t>
      </w:r>
      <w:r w:rsidR="00E45853">
        <w:t>m</w:t>
      </w:r>
      <w:r>
        <w:t xml:space="preserve">entalen Gesundheit, die Verbesserung und den Ausbau der vorhanden Hilfsangebote und den Aufbau eines starken Kreisweiten Präventionsprogrammes. </w:t>
      </w:r>
    </w:p>
    <w:p w:rsidR="00E24B87" w:rsidRDefault="00E24B87" w:rsidP="00E24B87"/>
    <w:p w:rsidR="00E24B87" w:rsidRDefault="00E24B87" w:rsidP="00E24B87">
      <w:r>
        <w:t>"Wir sind froh, das</w:t>
      </w:r>
      <w:r w:rsidR="00E45853">
        <w:t>s</w:t>
      </w:r>
      <w:r>
        <w:t xml:space="preserve"> sich unsere Mitglieder der Jungen Liberalen so engagieren und auf ein solch wichtiges Thema aufmerksam machen. Ich freue mich die Forderungen der Jungen Liberalen im Gesundheitsausschuss zu vertreten.",</w:t>
      </w:r>
      <w:r w:rsidR="00E45853">
        <w:t xml:space="preserve"> sagte</w:t>
      </w:r>
      <w:r>
        <w:t xml:space="preserve"> Birgit Koenen</w:t>
      </w:r>
      <w:r w:rsidR="00E45853">
        <w:t xml:space="preserve"> </w:t>
      </w:r>
      <w:r>
        <w:t>(Mitglied im Gesundheitsausschuss und der Gesundheitskonferenz des Kreis Viersens für die FDP)</w:t>
      </w:r>
    </w:p>
    <w:p w:rsidR="008F2696" w:rsidRDefault="008F2696" w:rsidP="00A04202">
      <w:pPr>
        <w:rPr>
          <w:rFonts w:ascii="Calibri" w:hAnsi="Calibri" w:cs="Calibri"/>
          <w:szCs w:val="22"/>
        </w:rPr>
      </w:pPr>
    </w:p>
    <w:p w:rsidR="008F2696" w:rsidRPr="00251403" w:rsidRDefault="008F2696" w:rsidP="00A04202">
      <w:pPr>
        <w:rPr>
          <w:rFonts w:ascii="Calibri" w:hAnsi="Calibri" w:cs="Calibri"/>
          <w:szCs w:val="22"/>
        </w:rPr>
      </w:pPr>
    </w:p>
    <w:p w:rsidR="0069693A" w:rsidRDefault="009052F5" w:rsidP="00A04202">
      <w:pPr>
        <w:rPr>
          <w:rFonts w:ascii="Calibri" w:hAnsi="Calibri" w:cs="Calibri"/>
          <w:b/>
          <w:szCs w:val="22"/>
        </w:rPr>
      </w:pPr>
      <w:r w:rsidRPr="00251403">
        <w:rPr>
          <w:rFonts w:ascii="Calibri" w:hAnsi="Calibri" w:cs="Calibri"/>
          <w:szCs w:val="22"/>
        </w:rPr>
        <w:t>Mit liberalen Grüßen</w:t>
      </w:r>
      <w:r w:rsidR="005A6481" w:rsidRPr="00251403">
        <w:rPr>
          <w:rFonts w:ascii="Calibri" w:hAnsi="Calibri" w:cs="Calibri"/>
          <w:szCs w:val="22"/>
        </w:rPr>
        <w:t xml:space="preserve">                                                                 </w:t>
      </w:r>
      <w:r w:rsidR="00CB3716" w:rsidRPr="00251403">
        <w:rPr>
          <w:rFonts w:ascii="Calibri" w:hAnsi="Calibri" w:cs="Calibri"/>
          <w:szCs w:val="22"/>
        </w:rPr>
        <w:br/>
      </w:r>
    </w:p>
    <w:p w:rsidR="00E45853" w:rsidRDefault="00E45853" w:rsidP="00A04202">
      <w:pPr>
        <w:rPr>
          <w:rFonts w:ascii="Calibri" w:hAnsi="Calibri" w:cs="Calibri"/>
          <w:b/>
          <w:szCs w:val="22"/>
        </w:rPr>
      </w:pPr>
    </w:p>
    <w:p w:rsidR="00E45853" w:rsidRDefault="00E45853" w:rsidP="00A04202">
      <w:pPr>
        <w:rPr>
          <w:rFonts w:ascii="Calibri" w:hAnsi="Calibri" w:cs="Calibri"/>
          <w:b/>
          <w:szCs w:val="22"/>
        </w:rPr>
      </w:pPr>
      <w:r>
        <w:rPr>
          <w:rFonts w:ascii="Calibri" w:hAnsi="Calibri" w:cs="Calibri"/>
          <w:noProof/>
          <w:szCs w:val="22"/>
        </w:rPr>
        <mc:AlternateContent>
          <mc:Choice Requires="wpi">
            <w:drawing>
              <wp:anchor distT="0" distB="0" distL="114300" distR="114300" simplePos="0" relativeHeight="251659264" behindDoc="0" locked="0" layoutInCell="1" allowOverlap="1">
                <wp:simplePos x="0" y="0"/>
                <wp:positionH relativeFrom="column">
                  <wp:posOffset>48961</wp:posOffset>
                </wp:positionH>
                <wp:positionV relativeFrom="paragraph">
                  <wp:posOffset>-180975</wp:posOffset>
                </wp:positionV>
                <wp:extent cx="196200" cy="494280"/>
                <wp:effectExtent l="25400" t="38100" r="33020" b="39370"/>
                <wp:wrapNone/>
                <wp:docPr id="4" name="Freihand 4"/>
                <wp:cNvGraphicFramePr/>
                <a:graphic xmlns:a="http://schemas.openxmlformats.org/drawingml/2006/main">
                  <a:graphicData uri="http://schemas.microsoft.com/office/word/2010/wordprocessingInk">
                    <w14:contentPart bwMode="auto" r:id="rId8">
                      <w14:nvContentPartPr>
                        <w14:cNvContentPartPr/>
                      </w14:nvContentPartPr>
                      <w14:xfrm>
                        <a:off x="0" y="0"/>
                        <a:ext cx="196200" cy="494280"/>
                      </w14:xfrm>
                    </w14:contentPart>
                  </a:graphicData>
                </a:graphic>
              </wp:anchor>
            </w:drawing>
          </mc:Choice>
          <mc:Fallback>
            <w:pict>
              <v:shapetype w14:anchorId="42D815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6" type="#_x0000_t75" style="position:absolute;margin-left:2.65pt;margin-top:-15.45pt;width:17.9pt;height:4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">
                <v:imagedata r:id="rId9" o:title=""/>
              </v:shape>
            </w:pict>
          </mc:Fallback>
        </mc:AlternateContent>
      </w:r>
      <w:r>
        <w:rPr>
          <w:rFonts w:ascii="Calibri" w:hAnsi="Calibri" w:cs="Calibri"/>
          <w:noProof/>
          <w:szCs w:val="22"/>
        </w:rPr>
        <mc:AlternateContent>
          <mc:Choice Requires="wpi">
            <w:drawing>
              <wp:anchor distT="0" distB="0" distL="114300" distR="114300" simplePos="0" relativeHeight="251663360" behindDoc="0" locked="0" layoutInCell="1" allowOverlap="1">
                <wp:simplePos x="0" y="0"/>
                <wp:positionH relativeFrom="column">
                  <wp:posOffset>432368</wp:posOffset>
                </wp:positionH>
                <wp:positionV relativeFrom="paragraph">
                  <wp:posOffset>-206910</wp:posOffset>
                </wp:positionV>
                <wp:extent cx="1152000" cy="534240"/>
                <wp:effectExtent l="38100" t="38100" r="29210" b="50165"/>
                <wp:wrapNone/>
                <wp:docPr id="19" name="Freihand 19"/>
                <wp:cNvGraphicFramePr/>
                <a:graphic xmlns:a="http://schemas.openxmlformats.org/drawingml/2006/main">
                  <a:graphicData uri="http://schemas.microsoft.com/office/word/2010/wordprocessingInk">
                    <w14:contentPart bwMode="auto" r:id="rId10">
                      <w14:nvContentPartPr>
                        <w14:cNvContentPartPr/>
                      </w14:nvContentPartPr>
                      <w14:xfrm>
                        <a:off x="0" y="0"/>
                        <a:ext cx="1152000" cy="534240"/>
                      </w14:xfrm>
                    </w14:contentPart>
                  </a:graphicData>
                </a:graphic>
              </wp:anchor>
            </w:drawing>
          </mc:Choice>
          <mc:Fallback>
            <w:pict>
              <v:shape w14:anchorId="070CA5D9" id="Freihand 19" o:spid="_x0000_s1026" type="#_x0000_t75" style="position:absolute;margin-left:32.85pt;margin-top:-17.5pt;width:93.1pt;height:44.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">
                <v:imagedata r:id="rId11" o:title=""/>
              </v:shape>
            </w:pict>
          </mc:Fallback>
        </mc:AlternateContent>
      </w:r>
    </w:p>
    <w:p w:rsidR="00E45853" w:rsidRDefault="00E45853" w:rsidP="00A04202">
      <w:pPr>
        <w:rPr>
          <w:rFonts w:ascii="Calibri" w:hAnsi="Calibri" w:cs="Calibri"/>
          <w:b/>
          <w:szCs w:val="22"/>
        </w:rPr>
      </w:pPr>
      <w:r>
        <w:rPr>
          <w:rFonts w:ascii="Calibri" w:hAnsi="Calibri" w:cs="Calibri"/>
          <w:noProof/>
          <w:szCs w:val="22"/>
        </w:rPr>
        <mc:AlternateContent>
          <mc:Choice Requires="wpi">
            <w:drawing>
              <wp:anchor distT="0" distB="0" distL="114300" distR="114300" simplePos="0" relativeHeight="251660288" behindDoc="0" locked="0" layoutInCell="1" allowOverlap="1">
                <wp:simplePos x="0" y="0"/>
                <wp:positionH relativeFrom="column">
                  <wp:posOffset>342332</wp:posOffset>
                </wp:positionH>
                <wp:positionV relativeFrom="paragraph">
                  <wp:posOffset>69883</wp:posOffset>
                </wp:positionV>
                <wp:extent cx="5040" cy="14400"/>
                <wp:effectExtent l="38100" t="38100" r="33655" b="36830"/>
                <wp:wrapNone/>
                <wp:docPr id="5" name="Freihand 5"/>
                <wp:cNvGraphicFramePr/>
                <a:graphic xmlns:a="http://schemas.openxmlformats.org/drawingml/2006/main">
                  <a:graphicData uri="http://schemas.microsoft.com/office/word/2010/wordprocessingInk">
                    <w14:contentPart bwMode="auto" r:id="rId12">
                      <w14:nvContentPartPr>
                        <w14:cNvContentPartPr/>
                      </w14:nvContentPartPr>
                      <w14:xfrm>
                        <a:off x="0" y="0"/>
                        <a:ext cx="5040" cy="14400"/>
                      </w14:xfrm>
                    </w14:contentPart>
                  </a:graphicData>
                </a:graphic>
              </wp:anchor>
            </w:drawing>
          </mc:Choice>
          <mc:Fallback>
            <w:pict>
              <v:shape w14:anchorId="28A4639E" id="Freihand 5" o:spid="_x0000_s1026" type="#_x0000_t75" style="position:absolute;margin-left:25.9pt;margin-top:4.3pt;width:2.55pt;height:3.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">
                <v:imagedata r:id="rId13" o:title=""/>
              </v:shape>
            </w:pict>
          </mc:Fallback>
        </mc:AlternateContent>
      </w:r>
    </w:p>
    <w:p w:rsidR="00E45853" w:rsidRDefault="00E45853" w:rsidP="00A04202">
      <w:pPr>
        <w:rPr>
          <w:rFonts w:ascii="Calibri" w:hAnsi="Calibri" w:cs="Calibri"/>
          <w:b/>
          <w:szCs w:val="22"/>
        </w:rPr>
      </w:pPr>
    </w:p>
    <w:p w:rsidR="00E45853" w:rsidRPr="00251403" w:rsidRDefault="00E45853" w:rsidP="00A04202">
      <w:pPr>
        <w:rPr>
          <w:rFonts w:ascii="Calibri" w:hAnsi="Calibri" w:cs="Calibri"/>
          <w:b/>
          <w:szCs w:val="22"/>
        </w:rPr>
      </w:pPr>
      <w:r>
        <w:rPr>
          <w:rFonts w:ascii="Calibri" w:hAnsi="Calibri" w:cs="Calibri"/>
          <w:b/>
          <w:szCs w:val="22"/>
        </w:rPr>
        <w:t>Maximilian Wolters</w:t>
      </w:r>
    </w:p>
    <w:sectPr w:rsidR="00E45853" w:rsidRPr="00251403" w:rsidSect="00D65997">
      <w:footerReference w:type="default" r:id="rId14"/>
      <w:headerReference w:type="first" r:id="rId15"/>
      <w:footerReference w:type="first" r:id="rId16"/>
      <w:pgSz w:w="11906" w:h="16838" w:code="9"/>
      <w:pgMar w:top="1418" w:right="851" w:bottom="1531" w:left="1134" w:header="709"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3D9" w:rsidRDefault="00B443D9">
      <w:r>
        <w:separator/>
      </w:r>
    </w:p>
  </w:endnote>
  <w:endnote w:type="continuationSeparator" w:id="0">
    <w:p w:rsidR="00B443D9" w:rsidRDefault="00B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318" w:rsidRPr="009A325C" w:rsidRDefault="004E2318" w:rsidP="009A325C">
    <w:pPr>
      <w:pStyle w:val="Kopfzeile"/>
      <w:tabs>
        <w:tab w:val="clear" w:pos="4536"/>
        <w:tab w:val="clear" w:pos="9072"/>
        <w:tab w:val="right" w:pos="9923"/>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B203AF">
      <w:rPr>
        <w:rStyle w:val="Seitenzahl"/>
        <w:noProof/>
      </w:rPr>
      <w:t>2</w:t>
    </w:r>
    <w:r>
      <w:rPr>
        <w:rStyle w:val="Seitenzahl"/>
      </w:rPr>
      <w:fldChar w:fldCharType="end"/>
    </w:r>
    <w:r>
      <w:rPr>
        <w:rStyle w:val="Seitenzahl"/>
      </w:rPr>
      <w:t xml:space="preserve"> von </w:t>
    </w:r>
    <w:fldSimple w:instr=" NUMPAGES  \* MERGEFORMAT ">
      <w:r w:rsidR="00B203AF" w:rsidRPr="00B203AF">
        <w:rPr>
          <w:rStyle w:val="Seitenzahl"/>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318" w:rsidRPr="009A325C" w:rsidRDefault="004E2318" w:rsidP="009A325C">
    <w:pPr>
      <w:pStyle w:val="Kopfzeile"/>
      <w:tabs>
        <w:tab w:val="clear" w:pos="4536"/>
        <w:tab w:val="clear" w:pos="907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3D9" w:rsidRDefault="00B443D9">
      <w:r>
        <w:separator/>
      </w:r>
    </w:p>
  </w:footnote>
  <w:footnote w:type="continuationSeparator" w:id="0">
    <w:p w:rsidR="00B443D9" w:rsidRDefault="00B4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318" w:rsidRPr="00A93841" w:rsidRDefault="004E2318" w:rsidP="00D539E2">
    <w:pPr>
      <w:pStyle w:val="Kopfzeile"/>
      <w:tabs>
        <w:tab w:val="clear" w:pos="4536"/>
        <w:tab w:val="clear" w:pos="9072"/>
        <w:tab w:val="left" w:pos="6804"/>
      </w:tabs>
      <w:ind w:right="-1"/>
      <w:jc w:val="both"/>
      <w:rPr>
        <w:lang w:val="it-IT"/>
      </w:rPr>
    </w:pPr>
  </w:p>
  <w:p w:rsidR="004E2318" w:rsidRPr="00C4118C" w:rsidRDefault="004E2318" w:rsidP="00220E5C">
    <w:pPr>
      <w:pStyle w:val="Kopfzeile"/>
      <w:tabs>
        <w:tab w:val="clear" w:pos="4536"/>
        <w:tab w:val="clear" w:pos="9072"/>
        <w:tab w:val="left" w:pos="6804"/>
      </w:tabs>
      <w:ind w:right="-1"/>
      <w:jc w:val="both"/>
      <w:rPr>
        <w:lang w:val="it-IT"/>
      </w:rPr>
    </w:pPr>
  </w:p>
  <w:p w:rsidR="004E2318" w:rsidRPr="00C4118C" w:rsidRDefault="009F6502" w:rsidP="00220E5C">
    <w:pPr>
      <w:pStyle w:val="Kopfzeile"/>
      <w:tabs>
        <w:tab w:val="clear" w:pos="4536"/>
        <w:tab w:val="clear" w:pos="9072"/>
        <w:tab w:val="left" w:pos="6804"/>
      </w:tabs>
      <w:jc w:val="both"/>
    </w:pPr>
    <w:r>
      <w:rPr>
        <w:noProof/>
      </w:rPr>
      <w:drawing>
        <wp:inline distT="0" distB="0" distL="0" distR="0">
          <wp:extent cx="2109470" cy="871855"/>
          <wp:effectExtent l="0" t="0" r="0" b="0"/>
          <wp:docPr id="26" name="Bild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871855"/>
                  </a:xfrm>
                  <a:prstGeom prst="rect">
                    <a:avLst/>
                  </a:prstGeom>
                  <a:noFill/>
                </pic:spPr>
              </pic:pic>
            </a:graphicData>
          </a:graphic>
        </wp:inline>
      </w:drawing>
    </w:r>
  </w:p>
  <w:p w:rsidR="004E2318" w:rsidRDefault="004E2318" w:rsidP="00E74426">
    <w:pPr>
      <w:pStyle w:val="Kopfzeile"/>
      <w:tabs>
        <w:tab w:val="clear" w:pos="4536"/>
        <w:tab w:val="clear" w:pos="9072"/>
        <w:tab w:val="left" w:pos="6237"/>
      </w:tabs>
      <w:rPr>
        <w:b/>
        <w:sz w:val="28"/>
        <w:szCs w:val="28"/>
      </w:rPr>
    </w:pPr>
    <w:r>
      <w:t xml:space="preserve">                                                                                                                </w:t>
    </w:r>
    <w:r w:rsidR="00CE5A19">
      <w:rPr>
        <w:b/>
        <w:sz w:val="28"/>
        <w:szCs w:val="28"/>
      </w:rPr>
      <w:t>Junge Liberale</w:t>
    </w:r>
  </w:p>
  <w:p w:rsidR="00CE5A19" w:rsidRPr="009A325C" w:rsidRDefault="00CE5A19" w:rsidP="00E74426">
    <w:pPr>
      <w:pStyle w:val="Kopfzeile"/>
      <w:tabs>
        <w:tab w:val="clear" w:pos="4536"/>
        <w:tab w:val="clear" w:pos="9072"/>
        <w:tab w:val="left" w:pos="6237"/>
      </w:tabs>
      <w:rPr>
        <w:b/>
        <w:sz w:val="32"/>
        <w:szCs w:val="32"/>
      </w:rPr>
    </w:pPr>
    <w:r>
      <w:rPr>
        <w:b/>
        <w:sz w:val="28"/>
        <w:szCs w:val="28"/>
      </w:rPr>
      <w:tab/>
      <w:t>Kreis Viersen</w:t>
    </w:r>
  </w:p>
  <w:p w:rsidR="004E2318" w:rsidRPr="009A325C" w:rsidRDefault="004E2318" w:rsidP="00D539E2">
    <w:pPr>
      <w:pStyle w:val="Kopfzeile"/>
      <w:tabs>
        <w:tab w:val="clear" w:pos="4536"/>
        <w:tab w:val="clear" w:pos="9072"/>
      </w:tabs>
      <w:jc w:val="both"/>
      <w:rPr>
        <w:sz w:val="16"/>
        <w:szCs w:val="16"/>
      </w:rPr>
    </w:pPr>
  </w:p>
  <w:p w:rsidR="004E2318" w:rsidRPr="009A325C" w:rsidRDefault="009F6502" w:rsidP="00D539E2">
    <w:pPr>
      <w:pStyle w:val="Kopfzeile"/>
      <w:tabs>
        <w:tab w:val="clear" w:pos="4536"/>
        <w:tab w:val="clear" w:pos="9072"/>
      </w:tabs>
      <w:jc w:val="both"/>
      <w:rPr>
        <w:sz w:val="16"/>
        <w:szCs w:val="16"/>
      </w:rPr>
    </w:pPr>
    <w:r w:rsidRPr="00CD24AF">
      <w:rPr>
        <w:noProof/>
        <w:sz w:val="16"/>
        <w:szCs w:val="16"/>
        <w:lang w:val="it-IT"/>
      </w:rPr>
      <mc:AlternateContent>
        <mc:Choice Requires="wps">
          <w:drawing>
            <wp:anchor distT="0" distB="0" distL="114300" distR="114300" simplePos="0" relativeHeight="251658240" behindDoc="0" locked="0" layoutInCell="1" allowOverlap="1">
              <wp:simplePos x="0" y="0"/>
              <wp:positionH relativeFrom="column">
                <wp:posOffset>3865357</wp:posOffset>
              </wp:positionH>
              <wp:positionV relativeFrom="paragraph">
                <wp:posOffset>92262</wp:posOffset>
              </wp:positionV>
              <wp:extent cx="2518410" cy="1984375"/>
              <wp:effectExtent l="0"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8410"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318" w:rsidRPr="006C3BC0" w:rsidRDefault="00CE5A19" w:rsidP="001459BD">
                          <w:pPr>
                            <w:pStyle w:val="Kopfzeile"/>
                          </w:pPr>
                          <w:r>
                            <w:rPr>
                              <w:shd w:val="clear" w:color="auto" w:fill="D9D9D9"/>
                            </w:rPr>
                            <w:t>Kreisvorsitzender</w:t>
                          </w:r>
                          <w:r w:rsidR="004E2318" w:rsidRPr="006C3BC0">
                            <w:rPr>
                              <w:shd w:val="clear" w:color="auto" w:fill="D9D9D9"/>
                            </w:rPr>
                            <w:t>:</w:t>
                          </w:r>
                        </w:p>
                        <w:p w:rsidR="004E2318" w:rsidRPr="001459BD" w:rsidRDefault="00CE5A19" w:rsidP="00971E19">
                          <w:pPr>
                            <w:pStyle w:val="Kopfzeile"/>
                          </w:pPr>
                          <w:r>
                            <w:t>Maximilian Wolters</w:t>
                          </w:r>
                        </w:p>
                        <w:p w:rsidR="004E2318" w:rsidRPr="001459BD" w:rsidRDefault="00CE5A19" w:rsidP="00971E19">
                          <w:pPr>
                            <w:pStyle w:val="Kopfzeile"/>
                          </w:pPr>
                          <w:r>
                            <w:t>Escheln 7,</w:t>
                          </w:r>
                          <w:r w:rsidR="004E2318" w:rsidRPr="001459BD">
                            <w:t xml:space="preserve"> </w:t>
                          </w:r>
                          <w:r>
                            <w:t>47906 Kempen</w:t>
                          </w:r>
                        </w:p>
                        <w:p w:rsidR="004E2318" w:rsidRPr="001459BD" w:rsidRDefault="004E2318" w:rsidP="00971E19">
                          <w:pPr>
                            <w:pStyle w:val="Kopfzeile"/>
                          </w:pPr>
                          <w:r>
                            <w:t xml:space="preserve">Tel.: </w:t>
                          </w:r>
                          <w:r w:rsidR="00CE5A19">
                            <w:t>01782349700</w:t>
                          </w:r>
                        </w:p>
                        <w:p w:rsidR="004E2318" w:rsidRPr="001459BD" w:rsidRDefault="004E2318" w:rsidP="00971E19">
                          <w:pPr>
                            <w:pStyle w:val="Kopfzeile"/>
                          </w:pPr>
                          <w:r>
                            <w:t xml:space="preserve">E-Mail: </w:t>
                          </w:r>
                          <w:r w:rsidR="006C63EC">
                            <w:t>maximili</w:t>
                          </w:r>
                          <w:r w:rsidR="00B20E03">
                            <w:t>an</w:t>
                          </w:r>
                          <w:r w:rsidR="000438AE">
                            <w:t>.wolters@gmx.de</w:t>
                          </w:r>
                        </w:p>
                        <w:p w:rsidR="004E2318" w:rsidRDefault="004E2318" w:rsidP="001459BD">
                          <w:pPr>
                            <w:pStyle w:val="Kopfzeile"/>
                            <w:rPr>
                              <w:shd w:val="clear" w:color="auto" w:fill="D9D9D9"/>
                            </w:rPr>
                          </w:pPr>
                        </w:p>
                        <w:p w:rsidR="004E2318" w:rsidRPr="001459BD" w:rsidRDefault="00B203AF" w:rsidP="001459BD">
                          <w:pPr>
                            <w:pStyle w:val="Kopfzeile"/>
                          </w:pPr>
                          <w:proofErr w:type="spellStart"/>
                          <w:r>
                            <w:rPr>
                              <w:shd w:val="clear" w:color="auto" w:fill="D9D9D9"/>
                            </w:rPr>
                            <w:t>Stellvertr</w:t>
                          </w:r>
                          <w:proofErr w:type="spellEnd"/>
                          <w:r>
                            <w:rPr>
                              <w:shd w:val="clear" w:color="auto" w:fill="D9D9D9"/>
                            </w:rPr>
                            <w:t>. Vorsitzender</w:t>
                          </w:r>
                          <w:r w:rsidR="00CE5A19">
                            <w:rPr>
                              <w:shd w:val="clear" w:color="auto" w:fill="D9D9D9"/>
                            </w:rPr>
                            <w:t>/Pressesprecher</w:t>
                          </w:r>
                          <w:r w:rsidR="004E2318" w:rsidRPr="001459BD">
                            <w:rPr>
                              <w:shd w:val="clear" w:color="auto" w:fill="D9D9D9"/>
                            </w:rPr>
                            <w:t>:</w:t>
                          </w:r>
                        </w:p>
                        <w:p w:rsidR="004E2318" w:rsidRPr="006C3BC0" w:rsidRDefault="00B203AF" w:rsidP="001459BD">
                          <w:pPr>
                            <w:pStyle w:val="Kopfzeile"/>
                          </w:pPr>
                          <w:r>
                            <w:t>Christian Koch</w:t>
                          </w:r>
                        </w:p>
                        <w:p w:rsidR="004E2318" w:rsidRPr="006C3BC0" w:rsidRDefault="00991130" w:rsidP="001459BD">
                          <w:pPr>
                            <w:pStyle w:val="Kopfzeile"/>
                          </w:pPr>
                          <w:r>
                            <w:t>Johannisbeerweg 30</w:t>
                          </w:r>
                          <w:r w:rsidR="004E2318" w:rsidRPr="006C3BC0">
                            <w:t>, 47877 Willich</w:t>
                          </w:r>
                        </w:p>
                        <w:p w:rsidR="004E2318" w:rsidRPr="001459BD" w:rsidRDefault="00991130" w:rsidP="001459BD">
                          <w:pPr>
                            <w:pStyle w:val="Kopfzeile"/>
                          </w:pPr>
                          <w:r>
                            <w:t>Tel.: 0178 / 3527261</w:t>
                          </w:r>
                          <w:r w:rsidR="004E2318">
                            <w:br/>
                            <w:t xml:space="preserve">E-Mail: </w:t>
                          </w:r>
                          <w:r w:rsidR="00CE5A19">
                            <w:t>c.koch@fdp-willich.de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04.35pt;margin-top:7.25pt;width:198.3pt;height:1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" filled="f" stroked="f">
              <v:path arrowok="t"/>
              <v:textbox>
                <w:txbxContent>
                  <w:p w:rsidR="004E2318" w:rsidRPr="006C3BC0" w:rsidRDefault="00CE5A19" w:rsidP="001459BD">
                    <w:pPr>
                      <w:pStyle w:val="Kopfzeile"/>
                    </w:pPr>
                    <w:r>
                      <w:rPr>
                        <w:shd w:val="clear" w:color="auto" w:fill="D9D9D9"/>
                      </w:rPr>
                      <w:t>Kreisvorsitzender</w:t>
                    </w:r>
                    <w:r w:rsidR="004E2318" w:rsidRPr="006C3BC0">
                      <w:rPr>
                        <w:shd w:val="clear" w:color="auto" w:fill="D9D9D9"/>
                      </w:rPr>
                      <w:t>:</w:t>
                    </w:r>
                  </w:p>
                  <w:p w:rsidR="004E2318" w:rsidRPr="001459BD" w:rsidRDefault="00CE5A19" w:rsidP="00971E19">
                    <w:pPr>
                      <w:pStyle w:val="Kopfzeile"/>
                    </w:pPr>
                    <w:r>
                      <w:t>Maximilian Wolters</w:t>
                    </w:r>
                  </w:p>
                  <w:p w:rsidR="004E2318" w:rsidRPr="001459BD" w:rsidRDefault="00CE5A19" w:rsidP="00971E19">
                    <w:pPr>
                      <w:pStyle w:val="Kopfzeile"/>
                    </w:pPr>
                    <w:r>
                      <w:t>Escheln 7,</w:t>
                    </w:r>
                    <w:r w:rsidR="004E2318" w:rsidRPr="001459BD">
                      <w:t xml:space="preserve"> </w:t>
                    </w:r>
                    <w:r>
                      <w:t>47906 Kempen</w:t>
                    </w:r>
                  </w:p>
                  <w:p w:rsidR="004E2318" w:rsidRPr="001459BD" w:rsidRDefault="004E2318" w:rsidP="00971E19">
                    <w:pPr>
                      <w:pStyle w:val="Kopfzeile"/>
                    </w:pPr>
                    <w:r>
                      <w:t xml:space="preserve">Tel.: </w:t>
                    </w:r>
                    <w:r w:rsidR="00CE5A19">
                      <w:t>01782349700</w:t>
                    </w:r>
                  </w:p>
                  <w:p w:rsidR="004E2318" w:rsidRPr="001459BD" w:rsidRDefault="004E2318" w:rsidP="00971E19">
                    <w:pPr>
                      <w:pStyle w:val="Kopfzeile"/>
                    </w:pPr>
                    <w:r>
                      <w:t xml:space="preserve">E-Mail: </w:t>
                    </w:r>
                    <w:r w:rsidR="006C63EC">
                      <w:t>maximili</w:t>
                    </w:r>
                    <w:r w:rsidR="00B20E03">
                      <w:t>an</w:t>
                    </w:r>
                    <w:r w:rsidR="000438AE">
                      <w:t>.wolters@gmx.de</w:t>
                    </w:r>
                  </w:p>
                  <w:p w:rsidR="004E2318" w:rsidRDefault="004E2318" w:rsidP="001459BD">
                    <w:pPr>
                      <w:pStyle w:val="Kopfzeile"/>
                      <w:rPr>
                        <w:shd w:val="clear" w:color="auto" w:fill="D9D9D9"/>
                      </w:rPr>
                    </w:pPr>
                  </w:p>
                  <w:p w:rsidR="004E2318" w:rsidRPr="001459BD" w:rsidRDefault="00B203AF" w:rsidP="001459BD">
                    <w:pPr>
                      <w:pStyle w:val="Kopfzeile"/>
                    </w:pPr>
                    <w:proofErr w:type="spellStart"/>
                    <w:r>
                      <w:rPr>
                        <w:shd w:val="clear" w:color="auto" w:fill="D9D9D9"/>
                      </w:rPr>
                      <w:t>Stellvertr</w:t>
                    </w:r>
                    <w:proofErr w:type="spellEnd"/>
                    <w:r>
                      <w:rPr>
                        <w:shd w:val="clear" w:color="auto" w:fill="D9D9D9"/>
                      </w:rPr>
                      <w:t>. Vorsitzender</w:t>
                    </w:r>
                    <w:r w:rsidR="00CE5A19">
                      <w:rPr>
                        <w:shd w:val="clear" w:color="auto" w:fill="D9D9D9"/>
                      </w:rPr>
                      <w:t>/Pressesprecher</w:t>
                    </w:r>
                    <w:r w:rsidR="004E2318" w:rsidRPr="001459BD">
                      <w:rPr>
                        <w:shd w:val="clear" w:color="auto" w:fill="D9D9D9"/>
                      </w:rPr>
                      <w:t>:</w:t>
                    </w:r>
                  </w:p>
                  <w:p w:rsidR="004E2318" w:rsidRPr="006C3BC0" w:rsidRDefault="00B203AF" w:rsidP="001459BD">
                    <w:pPr>
                      <w:pStyle w:val="Kopfzeile"/>
                    </w:pPr>
                    <w:r>
                      <w:t>Christian Koch</w:t>
                    </w:r>
                  </w:p>
                  <w:p w:rsidR="004E2318" w:rsidRPr="006C3BC0" w:rsidRDefault="00991130" w:rsidP="001459BD">
                    <w:pPr>
                      <w:pStyle w:val="Kopfzeile"/>
                    </w:pPr>
                    <w:r>
                      <w:t>Johannisbeerweg 30</w:t>
                    </w:r>
                    <w:r w:rsidR="004E2318" w:rsidRPr="006C3BC0">
                      <w:t>, 47877 Willich</w:t>
                    </w:r>
                  </w:p>
                  <w:p w:rsidR="004E2318" w:rsidRPr="001459BD" w:rsidRDefault="00991130" w:rsidP="001459BD">
                    <w:pPr>
                      <w:pStyle w:val="Kopfzeile"/>
                    </w:pPr>
                    <w:r>
                      <w:t>Tel.: 0178 / 3527261</w:t>
                    </w:r>
                    <w:r w:rsidR="004E2318">
                      <w:br/>
                      <w:t xml:space="preserve">E-Mail: </w:t>
                    </w:r>
                    <w:r w:rsidR="00CE5A19">
                      <w:t>c.koch@fdp-willich.de</w:t>
                    </w:r>
                  </w:p>
                </w:txbxContent>
              </v:textbox>
              <w10:wrap type="square"/>
            </v:shape>
          </w:pict>
        </mc:Fallback>
      </mc:AlternateContent>
    </w:r>
    <w:r>
      <w:rPr>
        <w:noProof/>
        <w:sz w:val="16"/>
        <w:szCs w:val="16"/>
      </w:rPr>
      <mc:AlternateContent>
        <mc:Choice Requires="wps">
          <w:drawing>
            <wp:anchor distT="0" distB="0" distL="114300" distR="114300" simplePos="0" relativeHeight="251656192" behindDoc="0" locked="0" layoutInCell="0" allowOverlap="1">
              <wp:simplePos x="0" y="0"/>
              <wp:positionH relativeFrom="column">
                <wp:posOffset>-33655</wp:posOffset>
              </wp:positionH>
              <wp:positionV relativeFrom="paragraph">
                <wp:posOffset>33020</wp:posOffset>
              </wp:positionV>
              <wp:extent cx="6362065" cy="0"/>
              <wp:effectExtent l="0" t="12700" r="63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62065" cy="0"/>
                      </a:xfrm>
                      <a:prstGeom prst="line">
                        <a:avLst/>
                      </a:prstGeom>
                      <a:noFill/>
                      <a:ln w="19050">
                        <a:solidFill>
                          <a:srgbClr val="FFFF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B70A74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6pt" to="498.3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" o:allowincell="f" strokecolor="yellow" strokeweight="1.5pt">
              <v:stroke startarrowwidth="narrow" startarrowlength="short" endarrowwidth="narrow" endarrowlength="short"/>
              <o:lock v:ext="edit" shapetype="f"/>
            </v:line>
          </w:pict>
        </mc:Fallback>
      </mc:AlternateContent>
    </w:r>
  </w:p>
  <w:p w:rsidR="004E2318" w:rsidRDefault="00CE5A19" w:rsidP="00D539E2">
    <w:pPr>
      <w:pStyle w:val="Kopfzeile"/>
      <w:tabs>
        <w:tab w:val="clear" w:pos="4536"/>
        <w:tab w:val="clear" w:pos="9072"/>
      </w:tabs>
      <w:jc w:val="both"/>
      <w:rPr>
        <w:sz w:val="14"/>
      </w:rPr>
    </w:pPr>
    <w:r>
      <w:rPr>
        <w:sz w:val="14"/>
      </w:rPr>
      <w:t>Junge Liberale Kreis Viersen</w:t>
    </w:r>
    <w:r w:rsidR="004E2318">
      <w:rPr>
        <w:sz w:val="14"/>
      </w:rPr>
      <w:t xml:space="preserve"> </w:t>
    </w:r>
    <w:r w:rsidR="004E2318">
      <w:rPr>
        <w:sz w:val="14"/>
      </w:rPr>
      <w:sym w:font="Symbol" w:char="F0D7"/>
    </w:r>
    <w:r w:rsidR="004E2318">
      <w:rPr>
        <w:sz w:val="14"/>
      </w:rPr>
      <w:t xml:space="preserve"> </w:t>
    </w:r>
    <w:r>
      <w:rPr>
        <w:sz w:val="14"/>
      </w:rPr>
      <w:t>Maximilian Wolters</w:t>
    </w:r>
    <w:r w:rsidR="004E2318">
      <w:rPr>
        <w:sz w:val="14"/>
      </w:rPr>
      <w:t xml:space="preserve"> </w:t>
    </w:r>
    <w:r w:rsidR="004E2318">
      <w:rPr>
        <w:sz w:val="14"/>
      </w:rPr>
      <w:sym w:font="Symbol" w:char="F0D7"/>
    </w:r>
    <w:r w:rsidR="004E2318">
      <w:rPr>
        <w:sz w:val="14"/>
      </w:rPr>
      <w:t xml:space="preserve"> </w:t>
    </w:r>
    <w:r>
      <w:rPr>
        <w:sz w:val="14"/>
      </w:rPr>
      <w:t>Escheln 7</w:t>
    </w:r>
    <w:r w:rsidR="004E2318">
      <w:rPr>
        <w:sz w:val="14"/>
      </w:rPr>
      <w:t xml:space="preserve"> </w:t>
    </w:r>
    <w:r w:rsidR="004E2318">
      <w:rPr>
        <w:sz w:val="14"/>
      </w:rPr>
      <w:sym w:font="Symbol" w:char="F0D7"/>
    </w:r>
    <w:r w:rsidR="004E2318">
      <w:rPr>
        <w:sz w:val="14"/>
      </w:rPr>
      <w:t xml:space="preserve"> </w:t>
    </w:r>
    <w:r>
      <w:rPr>
        <w:sz w:val="14"/>
      </w:rPr>
      <w:t>47906 Kempen</w:t>
    </w:r>
  </w:p>
  <w:p w:rsidR="004E2318" w:rsidRDefault="009F6502" w:rsidP="00D539E2">
    <w:pPr>
      <w:pStyle w:val="Kopfzeile"/>
      <w:tabs>
        <w:tab w:val="clear" w:pos="4536"/>
        <w:tab w:val="clear" w:pos="9072"/>
      </w:tabs>
      <w:jc w:val="both"/>
      <w:rPr>
        <w:sz w:val="14"/>
      </w:rPr>
    </w:pPr>
    <w:r w:rsidRPr="00CD24AF">
      <w:rPr>
        <w:noProof/>
      </w:rPr>
      <mc:AlternateContent>
        <mc:Choice Requires="wps">
          <w:drawing>
            <wp:anchor distT="0" distB="0" distL="114300" distR="114300" simplePos="0" relativeHeight="251657216" behindDoc="0" locked="0" layoutInCell="0" allowOverlap="1">
              <wp:simplePos x="0" y="0"/>
              <wp:positionH relativeFrom="column">
                <wp:posOffset>-900430</wp:posOffset>
              </wp:positionH>
              <wp:positionV relativeFrom="paragraph">
                <wp:posOffset>1679575</wp:posOffset>
              </wp:positionV>
              <wp:extent cx="604520" cy="1905"/>
              <wp:effectExtent l="0" t="0" r="5080"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520" cy="190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9F02B7"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32.25pt" to="-23.3pt,1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" o:allowincell="f" strokeweight=".25pt">
              <v:stroke startarrowwidth="narrow" startarrowlength="short" endarrowwidth="narrow" endarrowlength="shor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4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8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F8DE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744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2429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0F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C499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52C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280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243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860A82"/>
    <w:multiLevelType w:val="hybridMultilevel"/>
    <w:tmpl w:val="7060805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33EF0FC1"/>
    <w:multiLevelType w:val="hybridMultilevel"/>
    <w:tmpl w:val="B3904634"/>
    <w:lvl w:ilvl="0" w:tplc="44CA836E">
      <w:start w:val="1"/>
      <w:numFmt w:val="upperLetter"/>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2" w15:restartNumberingAfterBreak="0">
    <w:nsid w:val="34FA2613"/>
    <w:multiLevelType w:val="hybridMultilevel"/>
    <w:tmpl w:val="E4042256"/>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DF5C39"/>
    <w:multiLevelType w:val="hybridMultilevel"/>
    <w:tmpl w:val="AFF4C7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C6"/>
    <w:rsid w:val="00001BAE"/>
    <w:rsid w:val="0001664F"/>
    <w:rsid w:val="000438AE"/>
    <w:rsid w:val="00051D6A"/>
    <w:rsid w:val="00072AC1"/>
    <w:rsid w:val="000941DB"/>
    <w:rsid w:val="00095598"/>
    <w:rsid w:val="000A026D"/>
    <w:rsid w:val="000A617F"/>
    <w:rsid w:val="000D5334"/>
    <w:rsid w:val="000E2AE3"/>
    <w:rsid w:val="000E31B1"/>
    <w:rsid w:val="000F12ED"/>
    <w:rsid w:val="00106D8A"/>
    <w:rsid w:val="001100D5"/>
    <w:rsid w:val="00117197"/>
    <w:rsid w:val="001459BD"/>
    <w:rsid w:val="00145C44"/>
    <w:rsid w:val="001572F1"/>
    <w:rsid w:val="00164615"/>
    <w:rsid w:val="00177340"/>
    <w:rsid w:val="001933FC"/>
    <w:rsid w:val="0019671F"/>
    <w:rsid w:val="001B7018"/>
    <w:rsid w:val="001C0FE0"/>
    <w:rsid w:val="001C216D"/>
    <w:rsid w:val="001D415A"/>
    <w:rsid w:val="001D6711"/>
    <w:rsid w:val="001E32FC"/>
    <w:rsid w:val="001E3D74"/>
    <w:rsid w:val="001E40FE"/>
    <w:rsid w:val="00220E5C"/>
    <w:rsid w:val="00232C2E"/>
    <w:rsid w:val="00251403"/>
    <w:rsid w:val="002666E3"/>
    <w:rsid w:val="002759BF"/>
    <w:rsid w:val="00287514"/>
    <w:rsid w:val="00295DE3"/>
    <w:rsid w:val="002B507F"/>
    <w:rsid w:val="002B6F5C"/>
    <w:rsid w:val="002C33CC"/>
    <w:rsid w:val="002F0EC0"/>
    <w:rsid w:val="00312173"/>
    <w:rsid w:val="00325D78"/>
    <w:rsid w:val="003366AF"/>
    <w:rsid w:val="003A58D3"/>
    <w:rsid w:val="003A76CE"/>
    <w:rsid w:val="0040130C"/>
    <w:rsid w:val="004057AB"/>
    <w:rsid w:val="00413B5D"/>
    <w:rsid w:val="00425780"/>
    <w:rsid w:val="00431F27"/>
    <w:rsid w:val="00440646"/>
    <w:rsid w:val="0045007F"/>
    <w:rsid w:val="00463EB4"/>
    <w:rsid w:val="004707C7"/>
    <w:rsid w:val="0048070B"/>
    <w:rsid w:val="00480BF9"/>
    <w:rsid w:val="00494707"/>
    <w:rsid w:val="004B0762"/>
    <w:rsid w:val="004B5B8F"/>
    <w:rsid w:val="004C6C86"/>
    <w:rsid w:val="004E2318"/>
    <w:rsid w:val="004F17EC"/>
    <w:rsid w:val="004F4E55"/>
    <w:rsid w:val="00543476"/>
    <w:rsid w:val="00545414"/>
    <w:rsid w:val="00550B09"/>
    <w:rsid w:val="005512CE"/>
    <w:rsid w:val="00560F43"/>
    <w:rsid w:val="005A6481"/>
    <w:rsid w:val="005A6848"/>
    <w:rsid w:val="005B7B50"/>
    <w:rsid w:val="005C7D67"/>
    <w:rsid w:val="00605D41"/>
    <w:rsid w:val="00622DCD"/>
    <w:rsid w:val="00624125"/>
    <w:rsid w:val="00635BBF"/>
    <w:rsid w:val="00647669"/>
    <w:rsid w:val="00683F55"/>
    <w:rsid w:val="0069693A"/>
    <w:rsid w:val="006A39D8"/>
    <w:rsid w:val="006B4AB4"/>
    <w:rsid w:val="006B6692"/>
    <w:rsid w:val="006B72C6"/>
    <w:rsid w:val="006C3BC0"/>
    <w:rsid w:val="006C63EC"/>
    <w:rsid w:val="006D7435"/>
    <w:rsid w:val="006E57A9"/>
    <w:rsid w:val="006F0EDB"/>
    <w:rsid w:val="006F2F40"/>
    <w:rsid w:val="006F3537"/>
    <w:rsid w:val="00700392"/>
    <w:rsid w:val="007546BA"/>
    <w:rsid w:val="00796201"/>
    <w:rsid w:val="007D152F"/>
    <w:rsid w:val="007D3536"/>
    <w:rsid w:val="007D790A"/>
    <w:rsid w:val="00825D01"/>
    <w:rsid w:val="008559F6"/>
    <w:rsid w:val="00856EC9"/>
    <w:rsid w:val="00870965"/>
    <w:rsid w:val="008A5BEE"/>
    <w:rsid w:val="008C27C7"/>
    <w:rsid w:val="008E7D40"/>
    <w:rsid w:val="008F2696"/>
    <w:rsid w:val="00903191"/>
    <w:rsid w:val="009052F5"/>
    <w:rsid w:val="00907036"/>
    <w:rsid w:val="009339CC"/>
    <w:rsid w:val="00937DA0"/>
    <w:rsid w:val="00971E19"/>
    <w:rsid w:val="0098392F"/>
    <w:rsid w:val="00991130"/>
    <w:rsid w:val="0099613F"/>
    <w:rsid w:val="009A325C"/>
    <w:rsid w:val="009A6EFB"/>
    <w:rsid w:val="009B7955"/>
    <w:rsid w:val="009C381B"/>
    <w:rsid w:val="009D3AB8"/>
    <w:rsid w:val="009D7B3D"/>
    <w:rsid w:val="009E14F2"/>
    <w:rsid w:val="009F05DA"/>
    <w:rsid w:val="009F4548"/>
    <w:rsid w:val="009F6502"/>
    <w:rsid w:val="00A04202"/>
    <w:rsid w:val="00A50B5B"/>
    <w:rsid w:val="00A66599"/>
    <w:rsid w:val="00A83021"/>
    <w:rsid w:val="00A93841"/>
    <w:rsid w:val="00AB105A"/>
    <w:rsid w:val="00AC052A"/>
    <w:rsid w:val="00AC3ED8"/>
    <w:rsid w:val="00AD32AD"/>
    <w:rsid w:val="00AF24C9"/>
    <w:rsid w:val="00AF4529"/>
    <w:rsid w:val="00B07638"/>
    <w:rsid w:val="00B203AF"/>
    <w:rsid w:val="00B20E03"/>
    <w:rsid w:val="00B25A12"/>
    <w:rsid w:val="00B36C0B"/>
    <w:rsid w:val="00B443D9"/>
    <w:rsid w:val="00B95537"/>
    <w:rsid w:val="00B95F73"/>
    <w:rsid w:val="00BB5016"/>
    <w:rsid w:val="00BE0E36"/>
    <w:rsid w:val="00C001E1"/>
    <w:rsid w:val="00C04E0E"/>
    <w:rsid w:val="00C073B0"/>
    <w:rsid w:val="00C077C4"/>
    <w:rsid w:val="00C23118"/>
    <w:rsid w:val="00C353B5"/>
    <w:rsid w:val="00C45B6C"/>
    <w:rsid w:val="00C463B7"/>
    <w:rsid w:val="00C7546A"/>
    <w:rsid w:val="00C837BA"/>
    <w:rsid w:val="00CB3716"/>
    <w:rsid w:val="00CB49E2"/>
    <w:rsid w:val="00CD24AF"/>
    <w:rsid w:val="00CD591C"/>
    <w:rsid w:val="00CE5A19"/>
    <w:rsid w:val="00D03554"/>
    <w:rsid w:val="00D07ED2"/>
    <w:rsid w:val="00D1161F"/>
    <w:rsid w:val="00D12660"/>
    <w:rsid w:val="00D276FF"/>
    <w:rsid w:val="00D307F6"/>
    <w:rsid w:val="00D321BC"/>
    <w:rsid w:val="00D33256"/>
    <w:rsid w:val="00D421CF"/>
    <w:rsid w:val="00D539E2"/>
    <w:rsid w:val="00D6299F"/>
    <w:rsid w:val="00D64CB3"/>
    <w:rsid w:val="00D65997"/>
    <w:rsid w:val="00D7601F"/>
    <w:rsid w:val="00D8187E"/>
    <w:rsid w:val="00DB34BD"/>
    <w:rsid w:val="00DB57A5"/>
    <w:rsid w:val="00DC5EF9"/>
    <w:rsid w:val="00DD6843"/>
    <w:rsid w:val="00DD7550"/>
    <w:rsid w:val="00E05B7B"/>
    <w:rsid w:val="00E12067"/>
    <w:rsid w:val="00E248DE"/>
    <w:rsid w:val="00E24B87"/>
    <w:rsid w:val="00E4483F"/>
    <w:rsid w:val="00E45853"/>
    <w:rsid w:val="00E74426"/>
    <w:rsid w:val="00EA1B17"/>
    <w:rsid w:val="00EF3C3B"/>
    <w:rsid w:val="00EF54AA"/>
    <w:rsid w:val="00EF7D47"/>
    <w:rsid w:val="00F01961"/>
    <w:rsid w:val="00F10464"/>
    <w:rsid w:val="00F168A7"/>
    <w:rsid w:val="00F3140F"/>
    <w:rsid w:val="00F32688"/>
    <w:rsid w:val="00F670F7"/>
    <w:rsid w:val="00F6750F"/>
    <w:rsid w:val="00F82C12"/>
    <w:rsid w:val="00FB08C1"/>
    <w:rsid w:val="00FC3D88"/>
    <w:rsid w:val="00FD0E81"/>
    <w:rsid w:val="00FD35E7"/>
    <w:rsid w:val="00FD5C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6A391"/>
  <w15:chartTrackingRefBased/>
  <w15:docId w15:val="{AF70CF66-4B4D-0F4D-B127-DDDD0F39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21CF"/>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790A"/>
    <w:pPr>
      <w:tabs>
        <w:tab w:val="center" w:pos="4536"/>
        <w:tab w:val="right" w:pos="9072"/>
      </w:tabs>
    </w:pPr>
    <w:rPr>
      <w:sz w:val="20"/>
    </w:rPr>
  </w:style>
  <w:style w:type="paragraph" w:styleId="Fuzeile">
    <w:name w:val="footer"/>
    <w:basedOn w:val="Standard"/>
    <w:rsid w:val="007D790A"/>
    <w:pPr>
      <w:tabs>
        <w:tab w:val="center" w:pos="4536"/>
        <w:tab w:val="right" w:pos="9072"/>
      </w:tabs>
    </w:pPr>
    <w:rPr>
      <w:sz w:val="20"/>
    </w:rPr>
  </w:style>
  <w:style w:type="character" w:styleId="Seitenzahl">
    <w:name w:val="page number"/>
    <w:basedOn w:val="Absatz-Standardschriftart"/>
    <w:rsid w:val="001100D5"/>
  </w:style>
  <w:style w:type="paragraph" w:customStyle="1" w:styleId="Anschrift">
    <w:name w:val="Anschrift"/>
    <w:basedOn w:val="Standard"/>
    <w:next w:val="Datum"/>
    <w:rsid w:val="00D421CF"/>
    <w:pPr>
      <w:spacing w:after="1200"/>
    </w:pPr>
  </w:style>
  <w:style w:type="paragraph" w:customStyle="1" w:styleId="Betreff">
    <w:name w:val="Betreff"/>
    <w:basedOn w:val="Standard"/>
    <w:next w:val="Anrede"/>
    <w:rsid w:val="00D421CF"/>
    <w:pPr>
      <w:spacing w:after="360"/>
    </w:pPr>
    <w:rPr>
      <w:b/>
    </w:rPr>
  </w:style>
  <w:style w:type="paragraph" w:styleId="Datum">
    <w:name w:val="Date"/>
    <w:basedOn w:val="Standard"/>
    <w:next w:val="Betreff"/>
    <w:rsid w:val="00D421CF"/>
    <w:pPr>
      <w:spacing w:after="240" w:line="480" w:lineRule="auto"/>
      <w:ind w:left="6237"/>
    </w:pPr>
  </w:style>
  <w:style w:type="character" w:styleId="Hyperlink">
    <w:name w:val="Hyperlink"/>
    <w:rsid w:val="007D3536"/>
    <w:rPr>
      <w:color w:val="0000FF"/>
      <w:u w:val="single"/>
    </w:rPr>
  </w:style>
  <w:style w:type="paragraph" w:styleId="Anrede">
    <w:name w:val="Salutation"/>
    <w:basedOn w:val="Standard"/>
    <w:next w:val="Standard"/>
    <w:link w:val="AnredeZchn1"/>
    <w:rsid w:val="00D307F6"/>
    <w:pPr>
      <w:spacing w:after="240"/>
    </w:pPr>
  </w:style>
  <w:style w:type="paragraph" w:styleId="Sprechblasentext">
    <w:name w:val="Balloon Text"/>
    <w:basedOn w:val="Standard"/>
    <w:semiHidden/>
    <w:rsid w:val="007D3536"/>
    <w:rPr>
      <w:rFonts w:ascii="Tahoma" w:hAnsi="Tahoma" w:cs="Tahoma"/>
      <w:sz w:val="16"/>
      <w:szCs w:val="16"/>
    </w:rPr>
  </w:style>
  <w:style w:type="character" w:customStyle="1" w:styleId="KopfzeileZchn">
    <w:name w:val="Kopfzeile Zchn"/>
    <w:link w:val="Kopfzeile"/>
    <w:rsid w:val="001459BD"/>
    <w:rPr>
      <w:rFonts w:ascii="Arial" w:hAnsi="Arial"/>
    </w:rPr>
  </w:style>
  <w:style w:type="character" w:customStyle="1" w:styleId="AnredeZchn1">
    <w:name w:val="Anrede Zchn1"/>
    <w:link w:val="Anrede"/>
    <w:locked/>
    <w:rsid w:val="00EA1B17"/>
    <w:rPr>
      <w:rFonts w:ascii="Arial" w:hAnsi="Arial"/>
      <w:sz w:val="22"/>
    </w:rPr>
  </w:style>
  <w:style w:type="paragraph" w:styleId="StandardWeb">
    <w:name w:val="Normal (Web)"/>
    <w:basedOn w:val="Standard"/>
    <w:uiPriority w:val="99"/>
    <w:unhideWhenUsed/>
    <w:rsid w:val="006B72C6"/>
    <w:pPr>
      <w:spacing w:before="100" w:beforeAutospacing="1" w:after="100" w:afterAutospacing="1"/>
    </w:pPr>
    <w:rPr>
      <w:rFonts w:ascii="Times New Roman" w:eastAsia="Calibri" w:hAnsi="Times New Roman"/>
      <w:sz w:val="24"/>
      <w:szCs w:val="24"/>
    </w:rPr>
  </w:style>
  <w:style w:type="paragraph" w:styleId="Liste2">
    <w:name w:val="List 2"/>
    <w:basedOn w:val="Standard"/>
    <w:unhideWhenUsed/>
    <w:rsid w:val="009052F5"/>
    <w:pPr>
      <w:ind w:left="566" w:hanging="283"/>
      <w:contextualSpacing/>
    </w:pPr>
  </w:style>
  <w:style w:type="paragraph" w:styleId="Textkrper">
    <w:name w:val="Body Text"/>
    <w:basedOn w:val="Standard"/>
    <w:link w:val="TextkrperZchn"/>
    <w:unhideWhenUsed/>
    <w:rsid w:val="009052F5"/>
    <w:pPr>
      <w:spacing w:after="120"/>
    </w:pPr>
  </w:style>
  <w:style w:type="character" w:customStyle="1" w:styleId="TextkrperZchn">
    <w:name w:val="Textkörper Zchn"/>
    <w:link w:val="Textkrper"/>
    <w:rsid w:val="009052F5"/>
    <w:rPr>
      <w:rFonts w:ascii="Arial" w:hAnsi="Arial"/>
      <w:sz w:val="22"/>
    </w:rPr>
  </w:style>
  <w:style w:type="character" w:customStyle="1" w:styleId="AnredeZchn">
    <w:name w:val="Anrede Zchn"/>
    <w:semiHidden/>
    <w:rsid w:val="009052F5"/>
    <w:rPr>
      <w:rFonts w:ascii="Arial" w:hAnsi="Arial"/>
      <w:sz w:val="22"/>
    </w:rPr>
  </w:style>
  <w:style w:type="paragraph" w:customStyle="1" w:styleId="RechtlicheStellungUnterzeichner">
    <w:name w:val="Rechtliche Stellung Unterzeichner"/>
    <w:basedOn w:val="Unterschrift"/>
    <w:rsid w:val="009052F5"/>
  </w:style>
  <w:style w:type="paragraph" w:styleId="Unterschrift">
    <w:name w:val="Signature"/>
    <w:basedOn w:val="Standard"/>
    <w:link w:val="UnterschriftZchn"/>
    <w:rsid w:val="009052F5"/>
    <w:pPr>
      <w:ind w:left="4252"/>
    </w:pPr>
  </w:style>
  <w:style w:type="character" w:customStyle="1" w:styleId="UnterschriftZchn">
    <w:name w:val="Unterschrift Zchn"/>
    <w:link w:val="Unterschrift"/>
    <w:rsid w:val="009052F5"/>
    <w:rPr>
      <w:rFonts w:ascii="Arial" w:hAnsi="Arial"/>
      <w:sz w:val="22"/>
    </w:rPr>
  </w:style>
  <w:style w:type="paragraph" w:styleId="Listenabsatz">
    <w:name w:val="List Paragraph"/>
    <w:basedOn w:val="Standard"/>
    <w:uiPriority w:val="34"/>
    <w:qFormat/>
    <w:rsid w:val="00937D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0904">
      <w:bodyDiv w:val="1"/>
      <w:marLeft w:val="0"/>
      <w:marRight w:val="0"/>
      <w:marTop w:val="0"/>
      <w:marBottom w:val="0"/>
      <w:divBdr>
        <w:top w:val="none" w:sz="0" w:space="0" w:color="auto"/>
        <w:left w:val="none" w:sz="0" w:space="0" w:color="auto"/>
        <w:bottom w:val="none" w:sz="0" w:space="0" w:color="auto"/>
        <w:right w:val="none" w:sz="0" w:space="0" w:color="auto"/>
      </w:divBdr>
    </w:div>
    <w:div w:id="535196295">
      <w:bodyDiv w:val="1"/>
      <w:marLeft w:val="0"/>
      <w:marRight w:val="0"/>
      <w:marTop w:val="0"/>
      <w:marBottom w:val="0"/>
      <w:divBdr>
        <w:top w:val="none" w:sz="0" w:space="0" w:color="auto"/>
        <w:left w:val="none" w:sz="0" w:space="0" w:color="auto"/>
        <w:bottom w:val="none" w:sz="0" w:space="0" w:color="auto"/>
        <w:right w:val="none" w:sz="0" w:space="0" w:color="auto"/>
      </w:divBdr>
    </w:div>
    <w:div w:id="908033116">
      <w:bodyDiv w:val="1"/>
      <w:marLeft w:val="0"/>
      <w:marRight w:val="0"/>
      <w:marTop w:val="0"/>
      <w:marBottom w:val="0"/>
      <w:divBdr>
        <w:top w:val="none" w:sz="0" w:space="0" w:color="auto"/>
        <w:left w:val="none" w:sz="0" w:space="0" w:color="auto"/>
        <w:bottom w:val="none" w:sz="0" w:space="0" w:color="auto"/>
        <w:right w:val="none" w:sz="0" w:space="0" w:color="auto"/>
      </w:divBdr>
    </w:div>
    <w:div w:id="1254512314">
      <w:bodyDiv w:val="1"/>
      <w:marLeft w:val="0"/>
      <w:marRight w:val="0"/>
      <w:marTop w:val="0"/>
      <w:marBottom w:val="0"/>
      <w:divBdr>
        <w:top w:val="none" w:sz="0" w:space="0" w:color="auto"/>
        <w:left w:val="none" w:sz="0" w:space="0" w:color="auto"/>
        <w:bottom w:val="none" w:sz="0" w:space="0" w:color="auto"/>
        <w:right w:val="none" w:sz="0" w:space="0" w:color="auto"/>
      </w:divBdr>
    </w:div>
    <w:div w:id="1721249776">
      <w:bodyDiv w:val="1"/>
      <w:marLeft w:val="0"/>
      <w:marRight w:val="0"/>
      <w:marTop w:val="0"/>
      <w:marBottom w:val="0"/>
      <w:divBdr>
        <w:top w:val="none" w:sz="0" w:space="0" w:color="auto"/>
        <w:left w:val="none" w:sz="0" w:space="0" w:color="auto"/>
        <w:bottom w:val="none" w:sz="0" w:space="0" w:color="auto"/>
        <w:right w:val="none" w:sz="0" w:space="0" w:color="auto"/>
      </w:divBdr>
    </w:div>
    <w:div w:id="21362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Internet%20Files\OLK20\FDP%20Brief.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6T19:36:15.586"/>
    </inkml:context>
    <inkml:brush xml:id="br0">
      <inkml:brushProperty name="width" value="0.08578" units="cm"/>
      <inkml:brushProperty name="height" value="0.08578" units="cm"/>
    </inkml:brush>
  </inkml:definitions>
  <inkml:trace contextRef="#ctx0" brushRef="#br0">0 1257 8223,'13'0'72,"0"0"0,-6-1 132,-3-4 0,-2-2 0,-2-7-82,0-4 1,0 2 0,0-5 0,0-4 0,1-3 164,4-7 1,-2-4-1,5-4-189,2-6 1,2-2 0,1-4 0,0-3 0,0-1-62,0-3 1,0 3-1,0 0 1,1 2-27,-2 2 0,1 2 0,-1 2 0,-2 2 0,-1 2 0,-5 9 0,3 1 0,0 4-23,1 4 1,-4 6-1,3 3 1,-1 1-51,-3 3 1,0 6-49,1 2 118,-3 5 0,5-2 0,-6 10-266,0 3 252,0 4 1,-1 7 0,-2 2 0,-3 5-17,-1 4 0,4 3 0,-1 5-206,2-4 167,2 4 0,-1-9 0,-2 4-2,-1-2 71,-1 5 1,5-8 0,0 1-1,0-5 21,0-2 1,5-2 0,-1 1 0,0-3 27,2-4 1,1-7 0,6-2-14,0-4 1,0-11 0,0-4 0,1-5-10,4-4 1,-4-3 0,3-3-139,-2-1 115,-2-6 1,0 7-1,0-5-58,0-2 49,0 4 1,1-1 0,-3 5 0,-1 1 11,-1 3 1,-2 2 0,3 0 0,-3 5 199,-1 3-143,-2 6 0,-4 8 0,0 9 1,0 3-11,0 1 0,0 5 0,-1 4 1,-2 2 44,-1 2 0,-1 0 1,5 2-1,0 0-34,0 3 1,-4 5-1,0-3 287,1 0-304,1 10 1,-2-7 0,0 10 137,1-1-139,-4 4 0,5-8 0,-3 6-27,-1-3 13,4 5 1,-5-7-1,4 4 1,-2-1-10,2-4 0,-3 1 0,2-5 1,1-1-13,2-1 0,1-9 1,0 1-1,-2-1-215,-2-3 1,2-4 0,-2 1-1,3-2-513,1-2 1,0-1 0,0-2-833,0 0 0,5-6 1540,4-3 0,3 3 0,2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6T19:41:46.221"/>
    </inkml:context>
    <inkml:brush xml:id="br0">
      <inkml:brushProperty name="width" value="0.08578" units="cm"/>
      <inkml:brushProperty name="height" value="0.08578" units="cm"/>
    </inkml:brush>
  </inkml:definitions>
  <inkml:trace contextRef="#ctx0" brushRef="#br0">480 257 8227,'4'-13'0,"0"0"0,1 0 0,-5 0-7,0 0 1,-2 1 0,-1 2 144,-1 2-3,-6 5 0,3-3 0,-6 6 3,0 0-110,0 6 1,-2 2 0,0 8 10,-3 2-28,-5 10 0,7-5 1,-5 12-1,-2 1 16,-2 1 1,-1 2 0,2 0 0,1 1-90,1 4 0,1-3 1,-4 6-1,4-1 118,3 0 1,2-3 0,2 3 0,0-1 62,2-4 0,3 4 0,1-3 0,2-3-46,0-3 1,5-8 0,-3 1 0,2-4-48,2-4 0,4-5 0,2 1-178,1-2 190,2-8 1,4 3 0,0-6-190,0-1 54,6-1 0,-5-2 0,5 0-326,-1 0 402,3 0 0,0-5 1,1-2-1,1-3-101,1-4 0,2-4 0,0 3 0,0-4 29,0-1 1,0-3-1,0-6 1,0-1 72,0 1 0,-5 0 1,1 0-1,-1-2 63,0-3 0,-1 6 0,-6-3 0,1 4-53,-4 1 0,-7 6 170,1 3 1,-5 10-100,-5 7 0,-2 7-42,-6 10 0,0 3 0,-1 6-16,-3 0 1,2 4 0,-2 0 0,1 1-17,-1 0 0,2-2 1,0 4-1,3 0-9,3 1 1,2-4 0,-3 1 0,3-2 1,1-4 1,2-2-1,4 1 1,1-2-11,4-5 1,2-7 0,6-1 0,1-1 2,3 0 0,4-3 1,3-5-1,-1-1 5,-1-3 1,4-4 0,4-6-1,0-3-75,2-5 1,-3-2-1,4-4-9,-2-2 83,5-3 1,-7-3 0,4 0-24,-1 0 20,-2-10 1,-4 11 0,-1-8 303,-4 3-191,4 1 0,-15 10 1,1 5 4,-3 4 0,-10 8 0,-7 8 781,-2 2-730,-8 14 1,3 4 0,-5 12-1,-2 6 129,-2 3 1,4 2 0,-1 10-1,0 1 42,2-1 0,-3-4 0,6 1 0,1-1-113,2-4 0,7-6 0,2-6 0,5-6-437,5-6 0,3-8 0,8-7-550,1-4 645,12-11 0,-6-8 0,10-4-281,-1-1 269,4-12 1,-1 2 0,8-11-443,4-2 508,9-7 0,-7 1 0,2-4 0,-4-2 13,-1-2 0,-2 5 0,0-4 0,-2 5 180,-5 2 0,-5 9 0,0-6 0,-3 3-80,-5 3 0,-5 4 1,-1 6-1,-2-1 40,-4 1 1,-2 4-1,1 1 1,-2 0-42,-5 3 1,-2 9 0,-2-3-1,0 6 187,0 4 1,-2 4 0,-1 5 44,-1 6-215,-12 10 1,2 13-1,-11 10 1,1 7 40,-2 9 0,-3 7 0,-10 10-268,0 5 139,1 2 0,3-2 0,0-1 0,-1 3-1,-1 5 1,-2 4 0,2 1 0,2-4-54,5-4 1,1-20 0,0 4-1,-1-8 166,1-5 1,2-16 0,2-4 0,2-7 34,2-6 0,5-8-7,-1-3 0,8-10 0,5-3 1,2-4-35,2-1 0,8-6 1,3-1-180,5 0 144,13-10 1,-6 7 0,11-12-118,2-1 105,7-1 0,1-3 0,5-2 5,0-1-2,10-6 1,-10 1-1,10-7 1,3-4 29,5-4 0,-3 1 0,8-4 1,-8 5 50,-3 5 1,-9 14 0,-1-2 0,-3 4 18,-8 4 1,-12 11-1,-4 5-40,-4 8 0,-4 8 1,-9 10-1,-7 8 21,-7 11 0,-6 3 1,-4 10-1,-6 5-35,-6 6 0,-4-1 0,-6 9-77,0 2 58,0 6 1,-1-6 0,0 3 389,1-6-287,3 0 1,11-18-1,4 1-117,3-6-43,10 0 0,4-23 0,8 1 1,6-3 45,6-5 1,0-8 0,5-3 0,4-4-20,3-1 0,1-6 1,6-2-1,1-5 7,1-4 0,4-4 0,0-3 0,4 0-3,1-2 1,-4 7 0,1-5 0,-1 4 18,1 4 1,-8 7 0,-1 6 0,-7 6 24,-5 6 1,-2 2 0,-5 4 236,-2 2-193,2 3 1,-9 6-1,4-1 495,-1-3-413,5 2 0,2-10 0,6 4 421,1-4-439,1-7 1,8-2-1,1-8 1,3-3 127,3-1 0,-3 0 0,9-3 535,-1 1-551,-4 6 1,5-1-1,-6 7 1,0 3 113,0 1 0,-5 3 1,-2 8-1,-2 5-24,-1 6 1,-9-1 0,5 7 0,-5 2-116,-4 5 1,-8 0 0,-3 6 0,-5 1 33,-5 1 1,-8 8 0,-10 1 245,-6 0-391,-15 10 1,-5-11 0,-12 9-422,-1 1 208,-7 0 1,6-8 0,-5-1-602,1-1 568,-1-2 0,2-14 0,1-5 0,2-3-692,4-6 0,8-6 0,-1-7 0,8-13-4725,3-14 5518,20-13 0,-14-25 0,14-3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6T19:36:16.749"/>
    </inkml:context>
    <inkml:brush xml:id="br0">
      <inkml:brushProperty name="width" value="0.08578" units="cm"/>
      <inkml:brushProperty name="height" value="0.08578" units="cm"/>
    </inkml:brush>
  </inkml:definitions>
  <inkml:trace contextRef="#ctx0" brushRef="#br0">15 0 8374,'0'7'-1562,"0"-1"1061,0 1 501,0-6 0,-6 11 0,-3-5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0E84B-6AC5-9B46-91FA-82DC183A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D:\Temporary Internet Files\OLK20\FDP Brief.dot</Template>
  <TotalTime>0</TotalTime>
  <Pages>1</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Dienstleistungen</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RKlein</dc:creator>
  <cp:keywords/>
  <cp:lastModifiedBy>Maximilian Wolters</cp:lastModifiedBy>
  <cp:revision>2</cp:revision>
  <cp:lastPrinted>2019-11-14T16:46:00Z</cp:lastPrinted>
  <dcterms:created xsi:type="dcterms:W3CDTF">2021-06-13T20:30:00Z</dcterms:created>
  <dcterms:modified xsi:type="dcterms:W3CDTF">2021-06-13T20:30:00Z</dcterms:modified>
</cp:coreProperties>
</file>